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DA" w:rsidRDefault="00F44BDA" w:rsidP="00DF4F19">
      <w:pPr>
        <w:jc w:val="center"/>
        <w:rPr>
          <w:b/>
          <w:sz w:val="28"/>
          <w:szCs w:val="28"/>
        </w:rPr>
      </w:pPr>
      <w:r w:rsidRPr="00A37B17">
        <w:rPr>
          <w:b/>
          <w:sz w:val="28"/>
          <w:szCs w:val="28"/>
        </w:rPr>
        <w:t xml:space="preserve">План </w:t>
      </w:r>
    </w:p>
    <w:p w:rsidR="00F44BDA" w:rsidRPr="00A37B17" w:rsidRDefault="00F44BDA" w:rsidP="00DF4F19">
      <w:pPr>
        <w:jc w:val="center"/>
        <w:rPr>
          <w:b/>
          <w:sz w:val="28"/>
          <w:szCs w:val="28"/>
        </w:rPr>
      </w:pPr>
      <w:r w:rsidRPr="00A37B17">
        <w:rPr>
          <w:sz w:val="28"/>
          <w:szCs w:val="28"/>
        </w:rPr>
        <w:t>деятельности базовой  дошкольной образовательной организации  по направлению «Повышение финансово-экономической грамотности  детей  старшего дошкольного возраста»</w:t>
      </w:r>
      <w:r>
        <w:rPr>
          <w:sz w:val="28"/>
          <w:szCs w:val="28"/>
        </w:rPr>
        <w:t xml:space="preserve"> </w:t>
      </w:r>
    </w:p>
    <w:p w:rsidR="00F44BDA" w:rsidRPr="00A37B17" w:rsidRDefault="00F44BDA" w:rsidP="00DF4F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2019  календарный </w:t>
      </w:r>
      <w:r w:rsidRPr="00A37B17">
        <w:rPr>
          <w:b/>
          <w:sz w:val="28"/>
          <w:szCs w:val="28"/>
        </w:rPr>
        <w:t>год</w:t>
      </w:r>
    </w:p>
    <w:p w:rsidR="00F44BDA" w:rsidRDefault="00F44BDA" w:rsidP="00DF4F19">
      <w:pPr>
        <w:jc w:val="center"/>
      </w:pPr>
    </w:p>
    <w:p w:rsidR="00F44BDA" w:rsidRDefault="00F44BDA" w:rsidP="00B315ED">
      <w:pPr>
        <w:jc w:val="both"/>
      </w:pPr>
      <w:r w:rsidRPr="00A37B17">
        <w:rPr>
          <w:sz w:val="28"/>
          <w:szCs w:val="28"/>
        </w:rPr>
        <w:t>Руководитель: Поносова М.Г., заместитель заведующего МБДОУ детский сад  «Берёзка»</w:t>
      </w:r>
    </w:p>
    <w:p w:rsidR="00F44BDA" w:rsidRDefault="00F44BDA" w:rsidP="00DF4F19">
      <w:pPr>
        <w:jc w:val="center"/>
      </w:pPr>
      <w: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6"/>
        <w:gridCol w:w="1958"/>
        <w:gridCol w:w="1580"/>
        <w:gridCol w:w="1515"/>
        <w:gridCol w:w="1573"/>
        <w:gridCol w:w="2206"/>
      </w:tblGrid>
      <w:tr w:rsidR="00F44BDA" w:rsidRPr="00B315ED" w:rsidTr="004468BA">
        <w:tc>
          <w:tcPr>
            <w:tcW w:w="1356" w:type="dxa"/>
          </w:tcPr>
          <w:p w:rsidR="00F44BDA" w:rsidRPr="00B315ED" w:rsidRDefault="00F44BDA">
            <w:pPr>
              <w:jc w:val="center"/>
            </w:pPr>
            <w:r w:rsidRPr="00B315ED">
              <w:t xml:space="preserve">Дата </w:t>
            </w:r>
          </w:p>
        </w:tc>
        <w:tc>
          <w:tcPr>
            <w:tcW w:w="1958" w:type="dxa"/>
          </w:tcPr>
          <w:p w:rsidR="00F44BDA" w:rsidRPr="00B315ED" w:rsidRDefault="00F44BDA">
            <w:pPr>
              <w:jc w:val="center"/>
            </w:pPr>
            <w:r w:rsidRPr="00B315ED">
              <w:t>Название и форма проведения</w:t>
            </w:r>
          </w:p>
        </w:tc>
        <w:tc>
          <w:tcPr>
            <w:tcW w:w="1580" w:type="dxa"/>
          </w:tcPr>
          <w:p w:rsidR="00F44BDA" w:rsidRPr="00B315ED" w:rsidRDefault="00F44BDA">
            <w:pPr>
              <w:jc w:val="center"/>
            </w:pPr>
            <w:r w:rsidRPr="00B315ED">
              <w:t>Место проведения</w:t>
            </w:r>
          </w:p>
        </w:tc>
        <w:tc>
          <w:tcPr>
            <w:tcW w:w="1515" w:type="dxa"/>
          </w:tcPr>
          <w:p w:rsidR="00F44BDA" w:rsidRPr="00B315ED" w:rsidRDefault="00F44BDA">
            <w:pPr>
              <w:jc w:val="center"/>
            </w:pPr>
            <w:r w:rsidRPr="00B315ED">
              <w:t>участники</w:t>
            </w:r>
          </w:p>
        </w:tc>
        <w:tc>
          <w:tcPr>
            <w:tcW w:w="1573" w:type="dxa"/>
          </w:tcPr>
          <w:p w:rsidR="00F44BDA" w:rsidRPr="00B315ED" w:rsidRDefault="00F44BDA">
            <w:pPr>
              <w:jc w:val="center"/>
            </w:pPr>
            <w:r w:rsidRPr="00B315ED">
              <w:t xml:space="preserve">Отвествен-ный </w:t>
            </w:r>
          </w:p>
        </w:tc>
        <w:tc>
          <w:tcPr>
            <w:tcW w:w="2206" w:type="dxa"/>
          </w:tcPr>
          <w:p w:rsidR="00F44BDA" w:rsidRPr="00B315ED" w:rsidRDefault="00F44BDA">
            <w:pPr>
              <w:jc w:val="center"/>
            </w:pPr>
            <w:r w:rsidRPr="00B315ED">
              <w:t>Планируемый результат</w:t>
            </w:r>
          </w:p>
        </w:tc>
      </w:tr>
      <w:tr w:rsidR="00F44BDA" w:rsidRPr="00B315ED" w:rsidTr="004468BA">
        <w:tc>
          <w:tcPr>
            <w:tcW w:w="1356" w:type="dxa"/>
          </w:tcPr>
          <w:p w:rsidR="00F44BDA" w:rsidRPr="00B315ED" w:rsidRDefault="00F44BDA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958" w:type="dxa"/>
          </w:tcPr>
          <w:p w:rsidR="00F44BDA" w:rsidRPr="00B315ED" w:rsidRDefault="00F44BDA">
            <w:pPr>
              <w:jc w:val="center"/>
            </w:pPr>
            <w:r>
              <w:t xml:space="preserve">Посещение КПК и постоянно-действующего семинара  по теме  </w:t>
            </w:r>
          </w:p>
        </w:tc>
        <w:tc>
          <w:tcPr>
            <w:tcW w:w="1580" w:type="dxa"/>
          </w:tcPr>
          <w:p w:rsidR="00F44BDA" w:rsidRPr="00B315ED" w:rsidRDefault="00F44BDA">
            <w:pPr>
              <w:jc w:val="center"/>
            </w:pPr>
            <w:r>
              <w:t xml:space="preserve">г. Пермь </w:t>
            </w:r>
          </w:p>
        </w:tc>
        <w:tc>
          <w:tcPr>
            <w:tcW w:w="1515" w:type="dxa"/>
          </w:tcPr>
          <w:p w:rsidR="00F44BDA" w:rsidRPr="00B315ED" w:rsidRDefault="00F44BDA">
            <w:pPr>
              <w:jc w:val="center"/>
            </w:pPr>
            <w:r w:rsidRPr="00B315ED">
              <w:t>Творческая группа педагогов МБДОУ</w:t>
            </w:r>
          </w:p>
        </w:tc>
        <w:tc>
          <w:tcPr>
            <w:tcW w:w="1573" w:type="dxa"/>
          </w:tcPr>
          <w:p w:rsidR="00F44BDA" w:rsidRPr="00B315ED" w:rsidRDefault="00F44BDA">
            <w:pPr>
              <w:jc w:val="center"/>
            </w:pPr>
            <w:r w:rsidRPr="00B315ED">
              <w:t xml:space="preserve">Поносова М.Г.  </w:t>
            </w:r>
          </w:p>
        </w:tc>
        <w:tc>
          <w:tcPr>
            <w:tcW w:w="2206" w:type="dxa"/>
          </w:tcPr>
          <w:p w:rsidR="00F44BDA" w:rsidRPr="00B315ED" w:rsidRDefault="00F44BDA">
            <w:pPr>
              <w:jc w:val="center"/>
            </w:pPr>
            <w:r w:rsidRPr="00B315ED">
              <w:t xml:space="preserve">Обновление информации на  сайте учреждения </w:t>
            </w:r>
          </w:p>
        </w:tc>
      </w:tr>
      <w:tr w:rsidR="00F44BDA" w:rsidRPr="00B315ED" w:rsidTr="004468BA">
        <w:tc>
          <w:tcPr>
            <w:tcW w:w="1356" w:type="dxa"/>
          </w:tcPr>
          <w:p w:rsidR="00F44BDA" w:rsidRPr="00B315ED" w:rsidRDefault="00F44BDA" w:rsidP="00452CB1">
            <w:pPr>
              <w:jc w:val="center"/>
            </w:pPr>
            <w:r w:rsidRPr="00B315ED">
              <w:t xml:space="preserve">Январь </w:t>
            </w:r>
          </w:p>
        </w:tc>
        <w:tc>
          <w:tcPr>
            <w:tcW w:w="1958" w:type="dxa"/>
          </w:tcPr>
          <w:p w:rsidR="00F44BDA" w:rsidRPr="00B315ED" w:rsidRDefault="00F44BDA" w:rsidP="00452CB1">
            <w:pPr>
              <w:jc w:val="center"/>
            </w:pPr>
            <w:r w:rsidRPr="00B315ED">
              <w:t>Промежуточные итоги реализации проекта «</w:t>
            </w:r>
            <w:r>
              <w:t>Ю</w:t>
            </w:r>
            <w:r w:rsidRPr="00B315ED">
              <w:t xml:space="preserve">ный финансист», открытые просмотры </w:t>
            </w:r>
          </w:p>
        </w:tc>
        <w:tc>
          <w:tcPr>
            <w:tcW w:w="1580" w:type="dxa"/>
          </w:tcPr>
          <w:p w:rsidR="00F44BDA" w:rsidRPr="00B315ED" w:rsidRDefault="00F44BDA" w:rsidP="00452CB1">
            <w:pPr>
              <w:jc w:val="center"/>
            </w:pPr>
            <w:r w:rsidRPr="00B315ED">
              <w:t>МБДОУ детский сад «Берёзка» п. Уральский</w:t>
            </w:r>
          </w:p>
        </w:tc>
        <w:tc>
          <w:tcPr>
            <w:tcW w:w="1515" w:type="dxa"/>
          </w:tcPr>
          <w:p w:rsidR="00F44BDA" w:rsidRPr="00B315ED" w:rsidRDefault="00F44BDA" w:rsidP="00452CB1">
            <w:pPr>
              <w:jc w:val="center"/>
            </w:pPr>
            <w:r w:rsidRPr="00B315ED">
              <w:t xml:space="preserve">Творческая группа педагогов МБДОУ детский сад «Берёзка» </w:t>
            </w:r>
          </w:p>
        </w:tc>
        <w:tc>
          <w:tcPr>
            <w:tcW w:w="1573" w:type="dxa"/>
          </w:tcPr>
          <w:p w:rsidR="00F44BDA" w:rsidRPr="00B315ED" w:rsidRDefault="00F44BDA" w:rsidP="00452CB1">
            <w:pPr>
              <w:jc w:val="center"/>
            </w:pPr>
            <w:r w:rsidRPr="00B315ED">
              <w:t xml:space="preserve">Поносова М.Г.  </w:t>
            </w:r>
          </w:p>
        </w:tc>
        <w:tc>
          <w:tcPr>
            <w:tcW w:w="2206" w:type="dxa"/>
          </w:tcPr>
          <w:p w:rsidR="00F44BDA" w:rsidRPr="00B315ED" w:rsidRDefault="00F44BDA" w:rsidP="00452CB1">
            <w:pPr>
              <w:jc w:val="center"/>
            </w:pPr>
            <w:r w:rsidRPr="00B315ED">
              <w:t xml:space="preserve">Статья на сайте Управления образования и на сайте учреждения </w:t>
            </w:r>
          </w:p>
        </w:tc>
      </w:tr>
      <w:tr w:rsidR="00F44BDA" w:rsidRPr="00B315ED" w:rsidTr="004468BA">
        <w:tc>
          <w:tcPr>
            <w:tcW w:w="1356" w:type="dxa"/>
          </w:tcPr>
          <w:p w:rsidR="00F44BDA" w:rsidRPr="00B315ED" w:rsidRDefault="00F44BDA">
            <w:pPr>
              <w:jc w:val="center"/>
            </w:pPr>
            <w:r>
              <w:t xml:space="preserve">Февраль </w:t>
            </w:r>
          </w:p>
        </w:tc>
        <w:tc>
          <w:tcPr>
            <w:tcW w:w="1958" w:type="dxa"/>
          </w:tcPr>
          <w:p w:rsidR="00F44BDA" w:rsidRPr="00B315ED" w:rsidRDefault="00F44BDA" w:rsidP="00EB0C5D">
            <w:pPr>
              <w:jc w:val="center"/>
            </w:pPr>
            <w:r>
              <w:t>Создание коллекции интерактивных игр (средства для реализации проекта)</w:t>
            </w:r>
          </w:p>
        </w:tc>
        <w:tc>
          <w:tcPr>
            <w:tcW w:w="1580" w:type="dxa"/>
          </w:tcPr>
          <w:p w:rsidR="00F44BDA" w:rsidRPr="00B315ED" w:rsidRDefault="00F44BDA">
            <w:pPr>
              <w:jc w:val="center"/>
            </w:pPr>
            <w:r w:rsidRPr="00B315ED">
              <w:t>МБДОУ детский сад «Берёзка» п. Уральский</w:t>
            </w:r>
          </w:p>
        </w:tc>
        <w:tc>
          <w:tcPr>
            <w:tcW w:w="1515" w:type="dxa"/>
          </w:tcPr>
          <w:p w:rsidR="00F44BDA" w:rsidRPr="00B315ED" w:rsidRDefault="00F44BDA">
            <w:pPr>
              <w:jc w:val="center"/>
            </w:pPr>
            <w:r w:rsidRPr="00B315ED">
              <w:t>Творческая группа педагогов МБДОУ детский сад «Берёзка»</w:t>
            </w:r>
          </w:p>
        </w:tc>
        <w:tc>
          <w:tcPr>
            <w:tcW w:w="1573" w:type="dxa"/>
          </w:tcPr>
          <w:p w:rsidR="00F44BDA" w:rsidRPr="00B315ED" w:rsidRDefault="00F44BDA">
            <w:pPr>
              <w:jc w:val="center"/>
            </w:pPr>
            <w:r w:rsidRPr="00B315ED">
              <w:t xml:space="preserve">Поносова М.Г.  </w:t>
            </w:r>
          </w:p>
        </w:tc>
        <w:tc>
          <w:tcPr>
            <w:tcW w:w="2206" w:type="dxa"/>
          </w:tcPr>
          <w:p w:rsidR="00F44BDA" w:rsidRPr="00B315ED" w:rsidRDefault="00F44BDA">
            <w:pPr>
              <w:jc w:val="center"/>
            </w:pPr>
            <w:r>
              <w:t xml:space="preserve">Банк интерактивных игр в ДОУ </w:t>
            </w:r>
          </w:p>
        </w:tc>
      </w:tr>
      <w:tr w:rsidR="00F44BDA" w:rsidRPr="00B315ED" w:rsidTr="004468BA">
        <w:tc>
          <w:tcPr>
            <w:tcW w:w="1356" w:type="dxa"/>
          </w:tcPr>
          <w:p w:rsidR="00F44BDA" w:rsidRPr="00B315ED" w:rsidRDefault="00F44BDA" w:rsidP="00452CB1">
            <w:pPr>
              <w:jc w:val="center"/>
            </w:pPr>
            <w:r w:rsidRPr="00B315ED">
              <w:t xml:space="preserve">Март </w:t>
            </w:r>
          </w:p>
        </w:tc>
        <w:tc>
          <w:tcPr>
            <w:tcW w:w="1958" w:type="dxa"/>
          </w:tcPr>
          <w:p w:rsidR="00F44BDA" w:rsidRPr="00B315ED" w:rsidRDefault="00F44BDA" w:rsidP="00452CB1">
            <w:pPr>
              <w:jc w:val="center"/>
            </w:pPr>
            <w:r>
              <w:t>Участие в Д</w:t>
            </w:r>
            <w:r w:rsidRPr="00B315ED">
              <w:t>н</w:t>
            </w:r>
            <w:r>
              <w:t>е</w:t>
            </w:r>
            <w:r w:rsidRPr="00B315ED">
              <w:t xml:space="preserve"> мастер классов «Создай свою игру»</w:t>
            </w:r>
          </w:p>
        </w:tc>
        <w:tc>
          <w:tcPr>
            <w:tcW w:w="1580" w:type="dxa"/>
          </w:tcPr>
          <w:p w:rsidR="00F44BDA" w:rsidRPr="00B315ED" w:rsidRDefault="00F44BDA" w:rsidP="00452CB1">
            <w:pPr>
              <w:jc w:val="center"/>
            </w:pPr>
            <w:r w:rsidRPr="00B315ED">
              <w:t xml:space="preserve">  </w:t>
            </w:r>
            <w:r>
              <w:t>Управление образования кабинет №3</w:t>
            </w:r>
          </w:p>
        </w:tc>
        <w:tc>
          <w:tcPr>
            <w:tcW w:w="1515" w:type="dxa"/>
          </w:tcPr>
          <w:p w:rsidR="00F44BDA" w:rsidRPr="00B315ED" w:rsidRDefault="00F44BDA" w:rsidP="00452CB1">
            <w:pPr>
              <w:jc w:val="center"/>
            </w:pPr>
            <w:r w:rsidRPr="00B315ED">
              <w:t>Педагоги детских садов</w:t>
            </w:r>
          </w:p>
          <w:p w:rsidR="00F44BDA" w:rsidRPr="00B315ED" w:rsidRDefault="00F44BDA" w:rsidP="00452CB1">
            <w:pPr>
              <w:jc w:val="center"/>
            </w:pPr>
          </w:p>
        </w:tc>
        <w:tc>
          <w:tcPr>
            <w:tcW w:w="1573" w:type="dxa"/>
          </w:tcPr>
          <w:p w:rsidR="00F44BDA" w:rsidRPr="00B315ED" w:rsidRDefault="00F44BDA" w:rsidP="00452CB1">
            <w:pPr>
              <w:jc w:val="center"/>
            </w:pPr>
            <w:r w:rsidRPr="00B315ED">
              <w:t>Софьина И.А.</w:t>
            </w:r>
            <w:r>
              <w:t xml:space="preserve">, Вяткина Е.В., </w:t>
            </w:r>
            <w:r w:rsidRPr="00B315ED">
              <w:t xml:space="preserve"> Поносова М.Г.  </w:t>
            </w:r>
          </w:p>
        </w:tc>
        <w:tc>
          <w:tcPr>
            <w:tcW w:w="2206" w:type="dxa"/>
          </w:tcPr>
          <w:p w:rsidR="00F44BDA" w:rsidRPr="00B315ED" w:rsidRDefault="00F44BDA" w:rsidP="00452CB1">
            <w:pPr>
              <w:jc w:val="center"/>
            </w:pPr>
            <w:r>
              <w:t>Обмен опытом создания интерактивных игр.</w:t>
            </w:r>
          </w:p>
        </w:tc>
      </w:tr>
      <w:tr w:rsidR="00F44BDA" w:rsidRPr="00B315ED" w:rsidTr="001478FA">
        <w:trPr>
          <w:trHeight w:val="1358"/>
        </w:trPr>
        <w:tc>
          <w:tcPr>
            <w:tcW w:w="1356" w:type="dxa"/>
          </w:tcPr>
          <w:p w:rsidR="00F44BDA" w:rsidRPr="00B315ED" w:rsidRDefault="00F44BDA">
            <w:pPr>
              <w:jc w:val="center"/>
            </w:pPr>
            <w:r w:rsidRPr="00B315ED">
              <w:t>март</w:t>
            </w:r>
          </w:p>
        </w:tc>
        <w:tc>
          <w:tcPr>
            <w:tcW w:w="1958" w:type="dxa"/>
          </w:tcPr>
          <w:p w:rsidR="00F44BDA" w:rsidRPr="00B315ED" w:rsidRDefault="00F44BDA" w:rsidP="00EB0C5D">
            <w:pPr>
              <w:jc w:val="center"/>
            </w:pPr>
            <w:r w:rsidRPr="00B315ED">
              <w:t xml:space="preserve">Обучающий семинар </w:t>
            </w:r>
            <w:r>
              <w:t>«По тропинкам финансовой грамотности»</w:t>
            </w:r>
          </w:p>
        </w:tc>
        <w:tc>
          <w:tcPr>
            <w:tcW w:w="1580" w:type="dxa"/>
          </w:tcPr>
          <w:p w:rsidR="00F44BDA" w:rsidRPr="00B315ED" w:rsidRDefault="00F44BDA">
            <w:pPr>
              <w:jc w:val="center"/>
            </w:pPr>
            <w:r w:rsidRPr="00B315ED">
              <w:t>МБДОУ детский сад «Берёзка» п. Уральский</w:t>
            </w:r>
          </w:p>
        </w:tc>
        <w:tc>
          <w:tcPr>
            <w:tcW w:w="1515" w:type="dxa"/>
          </w:tcPr>
          <w:p w:rsidR="00F44BDA" w:rsidRPr="00B315ED" w:rsidRDefault="00F44BDA">
            <w:pPr>
              <w:jc w:val="center"/>
            </w:pPr>
            <w:r w:rsidRPr="00B315ED">
              <w:t>Старшие воспитатели и педагоги детских садов</w:t>
            </w:r>
          </w:p>
          <w:p w:rsidR="00F44BDA" w:rsidRPr="00B315ED" w:rsidRDefault="00F44BDA">
            <w:pPr>
              <w:jc w:val="center"/>
            </w:pPr>
          </w:p>
        </w:tc>
        <w:tc>
          <w:tcPr>
            <w:tcW w:w="1573" w:type="dxa"/>
          </w:tcPr>
          <w:p w:rsidR="00F44BDA" w:rsidRPr="00B315ED" w:rsidRDefault="00F44BDA">
            <w:pPr>
              <w:jc w:val="center"/>
            </w:pPr>
            <w:r w:rsidRPr="00B315ED">
              <w:t xml:space="preserve">Поносова М.Г.  </w:t>
            </w:r>
          </w:p>
        </w:tc>
        <w:tc>
          <w:tcPr>
            <w:tcW w:w="2206" w:type="dxa"/>
          </w:tcPr>
          <w:p w:rsidR="00F44BDA" w:rsidRPr="00B315ED" w:rsidRDefault="00F44BDA">
            <w:pPr>
              <w:jc w:val="center"/>
            </w:pPr>
            <w:r w:rsidRPr="00B315ED">
              <w:t>Расширение круга участников</w:t>
            </w:r>
            <w:r>
              <w:t xml:space="preserve">, </w:t>
            </w:r>
            <w:r w:rsidRPr="00B315ED">
              <w:t xml:space="preserve"> </w:t>
            </w:r>
            <w:r>
              <w:t xml:space="preserve">презентация </w:t>
            </w:r>
            <w:r w:rsidRPr="00B315ED">
              <w:t xml:space="preserve">образовательных практик </w:t>
            </w:r>
          </w:p>
        </w:tc>
      </w:tr>
      <w:tr w:rsidR="00F44BDA" w:rsidRPr="00B315ED" w:rsidTr="004468BA">
        <w:tc>
          <w:tcPr>
            <w:tcW w:w="1356" w:type="dxa"/>
          </w:tcPr>
          <w:p w:rsidR="00F44BDA" w:rsidRPr="00B315ED" w:rsidRDefault="00F44BDA">
            <w:pPr>
              <w:jc w:val="center"/>
            </w:pPr>
            <w:r>
              <w:t xml:space="preserve">Апрель </w:t>
            </w:r>
          </w:p>
        </w:tc>
        <w:tc>
          <w:tcPr>
            <w:tcW w:w="1958" w:type="dxa"/>
          </w:tcPr>
          <w:p w:rsidR="00F44BDA" w:rsidRPr="00B315ED" w:rsidRDefault="00F44BDA" w:rsidP="00452CB1">
            <w:pPr>
              <w:jc w:val="center"/>
            </w:pPr>
            <w:r w:rsidRPr="00B315ED">
              <w:t xml:space="preserve">Районная педагогическая конференция </w:t>
            </w:r>
          </w:p>
        </w:tc>
        <w:tc>
          <w:tcPr>
            <w:tcW w:w="1580" w:type="dxa"/>
          </w:tcPr>
          <w:p w:rsidR="00F44BDA" w:rsidRPr="00B315ED" w:rsidRDefault="00F44BDA" w:rsidP="00452CB1">
            <w:pPr>
              <w:jc w:val="center"/>
            </w:pPr>
            <w:smartTag w:uri="urn:schemas-microsoft-com:office:smarttags" w:element="PersonName">
              <w:r w:rsidRPr="00B315ED">
                <w:t>МАДОУ детский сад №1</w:t>
              </w:r>
            </w:smartTag>
            <w:r w:rsidRPr="00B315ED">
              <w:t xml:space="preserve">3 </w:t>
            </w:r>
          </w:p>
        </w:tc>
        <w:tc>
          <w:tcPr>
            <w:tcW w:w="1515" w:type="dxa"/>
          </w:tcPr>
          <w:p w:rsidR="00F44BDA" w:rsidRPr="00B315ED" w:rsidRDefault="00F44BDA" w:rsidP="00EB0C5D">
            <w:pPr>
              <w:jc w:val="center"/>
            </w:pPr>
            <w:r w:rsidRPr="00B315ED">
              <w:t>Творческая группа педагогов</w:t>
            </w:r>
          </w:p>
        </w:tc>
        <w:tc>
          <w:tcPr>
            <w:tcW w:w="1573" w:type="dxa"/>
          </w:tcPr>
          <w:p w:rsidR="00F44BDA" w:rsidRDefault="00F44BDA">
            <w:pPr>
              <w:jc w:val="center"/>
            </w:pPr>
            <w:r w:rsidRPr="00B315ED">
              <w:t xml:space="preserve">Табулович Г.П.  </w:t>
            </w:r>
          </w:p>
          <w:p w:rsidR="00F44BDA" w:rsidRPr="00B315ED" w:rsidRDefault="00F44BDA">
            <w:pPr>
              <w:jc w:val="center"/>
            </w:pPr>
            <w:r w:rsidRPr="00B315ED">
              <w:t xml:space="preserve">Поносова </w:t>
            </w:r>
          </w:p>
        </w:tc>
        <w:tc>
          <w:tcPr>
            <w:tcW w:w="2206" w:type="dxa"/>
          </w:tcPr>
          <w:p w:rsidR="00F44BDA" w:rsidRPr="00B315ED" w:rsidRDefault="00F44BDA">
            <w:pPr>
              <w:jc w:val="center"/>
            </w:pPr>
            <w:r>
              <w:t>Презентация  педагогического опыта детского сада по теме</w:t>
            </w:r>
          </w:p>
        </w:tc>
      </w:tr>
      <w:tr w:rsidR="00F44BDA" w:rsidRPr="00B315ED" w:rsidTr="004468BA">
        <w:tc>
          <w:tcPr>
            <w:tcW w:w="1356" w:type="dxa"/>
          </w:tcPr>
          <w:p w:rsidR="00F44BDA" w:rsidRPr="00B315ED" w:rsidRDefault="00F44BDA">
            <w:pPr>
              <w:jc w:val="center"/>
            </w:pPr>
            <w:r>
              <w:t xml:space="preserve">Октябрь </w:t>
            </w:r>
          </w:p>
        </w:tc>
        <w:tc>
          <w:tcPr>
            <w:tcW w:w="1958" w:type="dxa"/>
          </w:tcPr>
          <w:p w:rsidR="00F44BDA" w:rsidRPr="00B315ED" w:rsidRDefault="00F44BDA" w:rsidP="003E43C3">
            <w:pPr>
              <w:jc w:val="center"/>
            </w:pPr>
            <w:r w:rsidRPr="00B315ED">
              <w:t xml:space="preserve">Районный  смотр-конкурс </w:t>
            </w:r>
            <w:r>
              <w:t xml:space="preserve">дидактических разработок </w:t>
            </w:r>
            <w:r w:rsidRPr="00B315ED">
              <w:t xml:space="preserve"> </w:t>
            </w:r>
            <w:r>
              <w:t>«Ф</w:t>
            </w:r>
            <w:r w:rsidRPr="00B315ED">
              <w:t>инансовая грамотность</w:t>
            </w:r>
            <w:r>
              <w:t xml:space="preserve"> дошкольников</w:t>
            </w:r>
            <w:r w:rsidRPr="00B315ED">
              <w:t>»</w:t>
            </w:r>
          </w:p>
        </w:tc>
        <w:tc>
          <w:tcPr>
            <w:tcW w:w="1580" w:type="dxa"/>
          </w:tcPr>
          <w:p w:rsidR="00F44BDA" w:rsidRPr="00B315ED" w:rsidRDefault="00F44BDA">
            <w:pPr>
              <w:jc w:val="center"/>
            </w:pPr>
            <w:r w:rsidRPr="00B315ED">
              <w:t xml:space="preserve">ИМО </w:t>
            </w:r>
          </w:p>
        </w:tc>
        <w:tc>
          <w:tcPr>
            <w:tcW w:w="1515" w:type="dxa"/>
          </w:tcPr>
          <w:p w:rsidR="00F44BDA" w:rsidRPr="00B315ED" w:rsidRDefault="00F44BDA">
            <w:pPr>
              <w:jc w:val="center"/>
            </w:pPr>
            <w:r w:rsidRPr="00B315ED">
              <w:t>Педагоги детских садов</w:t>
            </w:r>
          </w:p>
        </w:tc>
        <w:tc>
          <w:tcPr>
            <w:tcW w:w="1573" w:type="dxa"/>
          </w:tcPr>
          <w:p w:rsidR="00F44BDA" w:rsidRDefault="00F44BDA">
            <w:pPr>
              <w:jc w:val="center"/>
            </w:pPr>
            <w:r w:rsidRPr="00B315ED">
              <w:t xml:space="preserve">Табулович Г.П.  </w:t>
            </w:r>
          </w:p>
          <w:p w:rsidR="00F44BDA" w:rsidRPr="00B315ED" w:rsidRDefault="00F44BDA">
            <w:pPr>
              <w:jc w:val="center"/>
            </w:pPr>
            <w:r w:rsidRPr="00B315ED">
              <w:t xml:space="preserve">Поносова М.Г.  </w:t>
            </w:r>
          </w:p>
        </w:tc>
        <w:tc>
          <w:tcPr>
            <w:tcW w:w="2206" w:type="dxa"/>
          </w:tcPr>
          <w:p w:rsidR="00F44BDA" w:rsidRPr="00B315ED" w:rsidRDefault="00F44BDA">
            <w:pPr>
              <w:jc w:val="center"/>
            </w:pPr>
            <w:r w:rsidRPr="00B315ED">
              <w:t xml:space="preserve"> Методический банк  образовательных практик  с использованием ИКТ технологий  </w:t>
            </w:r>
            <w:r>
              <w:t xml:space="preserve">по теме </w:t>
            </w:r>
          </w:p>
        </w:tc>
      </w:tr>
      <w:tr w:rsidR="00F44BDA" w:rsidRPr="00B315ED" w:rsidTr="004468BA">
        <w:tc>
          <w:tcPr>
            <w:tcW w:w="1356" w:type="dxa"/>
          </w:tcPr>
          <w:p w:rsidR="00F44BDA" w:rsidRDefault="00F44BDA">
            <w:pPr>
              <w:jc w:val="center"/>
            </w:pPr>
            <w:r>
              <w:t xml:space="preserve">Декабрь </w:t>
            </w:r>
          </w:p>
        </w:tc>
        <w:tc>
          <w:tcPr>
            <w:tcW w:w="1958" w:type="dxa"/>
          </w:tcPr>
          <w:p w:rsidR="00F44BDA" w:rsidRPr="00B315ED" w:rsidRDefault="00F44BDA" w:rsidP="003E43C3">
            <w:pPr>
              <w:jc w:val="center"/>
            </w:pPr>
            <w:r>
              <w:t>Семинар –совещание заведующих ДОУ в форме квеста «Там, на неведомых дорожках» (по теме)</w:t>
            </w:r>
          </w:p>
        </w:tc>
        <w:tc>
          <w:tcPr>
            <w:tcW w:w="1580" w:type="dxa"/>
          </w:tcPr>
          <w:p w:rsidR="00F44BDA" w:rsidRPr="00B315ED" w:rsidRDefault="00F44BDA">
            <w:pPr>
              <w:jc w:val="center"/>
            </w:pPr>
            <w:r w:rsidRPr="00B315ED">
              <w:t>МБДОУ детский сад «Берёзка» п. Уральский</w:t>
            </w:r>
          </w:p>
        </w:tc>
        <w:tc>
          <w:tcPr>
            <w:tcW w:w="1515" w:type="dxa"/>
          </w:tcPr>
          <w:p w:rsidR="00F44BDA" w:rsidRPr="00B315ED" w:rsidRDefault="00F44BDA">
            <w:pPr>
              <w:jc w:val="center"/>
            </w:pPr>
            <w:r>
              <w:t xml:space="preserve">Заведующие ДОУ </w:t>
            </w:r>
          </w:p>
        </w:tc>
        <w:tc>
          <w:tcPr>
            <w:tcW w:w="1573" w:type="dxa"/>
          </w:tcPr>
          <w:p w:rsidR="00F44BDA" w:rsidRPr="00B315ED" w:rsidRDefault="00F44BDA">
            <w:pPr>
              <w:jc w:val="center"/>
            </w:pPr>
            <w:r>
              <w:t xml:space="preserve">Нефёдова Л.В., Климова Т.А. </w:t>
            </w:r>
          </w:p>
        </w:tc>
        <w:tc>
          <w:tcPr>
            <w:tcW w:w="2206" w:type="dxa"/>
          </w:tcPr>
          <w:p w:rsidR="00F44BDA" w:rsidRPr="00B315ED" w:rsidRDefault="00F44BDA">
            <w:pPr>
              <w:jc w:val="center"/>
            </w:pPr>
            <w:r>
              <w:t xml:space="preserve">Презентация  педагогического опыта детского сада по теме </w:t>
            </w:r>
            <w:r w:rsidRPr="00831BE0">
              <w:t>«Повышение финансово-экономической грамотности  детей  старшего дошкольного возраста»</w:t>
            </w:r>
          </w:p>
        </w:tc>
      </w:tr>
    </w:tbl>
    <w:p w:rsidR="00F44BDA" w:rsidRPr="00B315ED" w:rsidRDefault="00F44BDA"/>
    <w:sectPr w:rsidR="00F44BDA" w:rsidRPr="00B315ED" w:rsidSect="004468BA">
      <w:pgSz w:w="11906" w:h="16838"/>
      <w:pgMar w:top="794" w:right="124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6404"/>
    <w:multiLevelType w:val="hybridMultilevel"/>
    <w:tmpl w:val="C4B01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F19"/>
    <w:rsid w:val="000E0DCD"/>
    <w:rsid w:val="001478FA"/>
    <w:rsid w:val="00187CDE"/>
    <w:rsid w:val="002067F9"/>
    <w:rsid w:val="00321597"/>
    <w:rsid w:val="00346AE1"/>
    <w:rsid w:val="0038046B"/>
    <w:rsid w:val="0039032C"/>
    <w:rsid w:val="003C71BF"/>
    <w:rsid w:val="003C733D"/>
    <w:rsid w:val="003E43C3"/>
    <w:rsid w:val="004468BA"/>
    <w:rsid w:val="00452CB1"/>
    <w:rsid w:val="00545D1F"/>
    <w:rsid w:val="005B6268"/>
    <w:rsid w:val="005F572A"/>
    <w:rsid w:val="00664726"/>
    <w:rsid w:val="006949E4"/>
    <w:rsid w:val="00756DCD"/>
    <w:rsid w:val="007B300C"/>
    <w:rsid w:val="007B6B74"/>
    <w:rsid w:val="00821D32"/>
    <w:rsid w:val="00831BE0"/>
    <w:rsid w:val="009749DA"/>
    <w:rsid w:val="009C7185"/>
    <w:rsid w:val="009D1508"/>
    <w:rsid w:val="00A37B17"/>
    <w:rsid w:val="00B315ED"/>
    <w:rsid w:val="00BE17A7"/>
    <w:rsid w:val="00BE737F"/>
    <w:rsid w:val="00D62073"/>
    <w:rsid w:val="00DF0E61"/>
    <w:rsid w:val="00DF4F19"/>
    <w:rsid w:val="00E84C8B"/>
    <w:rsid w:val="00EB0C5D"/>
    <w:rsid w:val="00ED1526"/>
    <w:rsid w:val="00F070AE"/>
    <w:rsid w:val="00F44BDA"/>
    <w:rsid w:val="00F50CB8"/>
    <w:rsid w:val="00F6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333</Words>
  <Characters>1900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 сетевого методического формирования</dc:title>
  <dc:subject/>
  <dc:creator>специалист</dc:creator>
  <cp:keywords/>
  <dc:description/>
  <cp:lastModifiedBy>Табулович Галина</cp:lastModifiedBy>
  <cp:revision>2</cp:revision>
  <cp:lastPrinted>2018-11-29T05:27:00Z</cp:lastPrinted>
  <dcterms:created xsi:type="dcterms:W3CDTF">2019-01-17T06:17:00Z</dcterms:created>
  <dcterms:modified xsi:type="dcterms:W3CDTF">2019-01-17T06:17:00Z</dcterms:modified>
</cp:coreProperties>
</file>